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AB0B2" w14:textId="5587D9AD" w:rsidR="006D1CF5" w:rsidRPr="00ED0248" w:rsidRDefault="009B34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right"/>
        <w:rPr>
          <w:rFonts w:ascii="Cambria" w:hAnsi="Cambria" w:cs="Helvetica CY"/>
          <w:sz w:val="24"/>
          <w:szCs w:val="24"/>
        </w:rPr>
      </w:pPr>
      <w:r w:rsidRPr="00ED0248">
        <w:rPr>
          <w:rFonts w:ascii="Cambria" w:hAnsi="Cambria" w:cs="Helvetica CY"/>
          <w:sz w:val="24"/>
          <w:szCs w:val="24"/>
        </w:rPr>
        <w:t>Ms.</w:t>
      </w:r>
      <w:r w:rsidR="00337BF6" w:rsidRPr="00ED0248">
        <w:rPr>
          <w:rFonts w:ascii="Cambria" w:hAnsi="Cambria" w:cs="Helvetica CY"/>
          <w:sz w:val="24"/>
          <w:szCs w:val="24"/>
        </w:rPr>
        <w:t xml:space="preserve"> Ward-Bailey</w:t>
      </w:r>
    </w:p>
    <w:p w14:paraId="30395A42" w14:textId="77777777" w:rsidR="006D1CF5" w:rsidRPr="00ED0248" w:rsidRDefault="00EC12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mbria" w:hAnsi="Cambria" w:cs="Helvetica CY"/>
          <w:sz w:val="24"/>
          <w:szCs w:val="24"/>
        </w:rPr>
      </w:pPr>
      <w:r>
        <w:rPr>
          <w:rFonts w:ascii="Cambria" w:hAnsi="Cambria" w:cs="Helvetica CY"/>
          <w:sz w:val="24"/>
          <w:szCs w:val="24"/>
        </w:rPr>
        <w:t>Tuesday, November 13</w:t>
      </w:r>
      <w:r w:rsidRPr="00EC1260">
        <w:rPr>
          <w:rFonts w:ascii="Cambria" w:hAnsi="Cambria" w:cs="Helvetica CY"/>
          <w:sz w:val="24"/>
          <w:szCs w:val="24"/>
          <w:vertAlign w:val="superscript"/>
        </w:rPr>
        <w:t>th</w:t>
      </w:r>
      <w:r>
        <w:rPr>
          <w:rFonts w:ascii="Cambria" w:hAnsi="Cambria" w:cs="Helvetica CY"/>
          <w:sz w:val="24"/>
          <w:szCs w:val="24"/>
        </w:rPr>
        <w:t>, 2012</w:t>
      </w:r>
    </w:p>
    <w:p w14:paraId="2348554B" w14:textId="57B69671" w:rsidR="006D1CF5" w:rsidRPr="00ED0248" w:rsidRDefault="007575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mbria" w:hAnsi="Cambria" w:cs="Helvetica CY"/>
          <w:sz w:val="24"/>
          <w:szCs w:val="24"/>
        </w:rPr>
      </w:pPr>
      <w:r>
        <w:rPr>
          <w:rFonts w:ascii="Cambria" w:hAnsi="Cambria" w:cs="Helvetica CY"/>
          <w:i/>
          <w:iCs/>
          <w:sz w:val="24"/>
          <w:szCs w:val="24"/>
        </w:rPr>
        <w:t xml:space="preserve"> </w:t>
      </w:r>
      <w:r w:rsidR="003079DD">
        <w:rPr>
          <w:rFonts w:ascii="Cambria" w:hAnsi="Cambria" w:cs="Helvetica CY"/>
          <w:i/>
          <w:iCs/>
          <w:sz w:val="24"/>
          <w:szCs w:val="24"/>
        </w:rPr>
        <w:t xml:space="preserve">“Stand Tall” Bravery </w:t>
      </w:r>
      <w:proofErr w:type="spellStart"/>
      <w:r w:rsidR="003079DD">
        <w:rPr>
          <w:rFonts w:ascii="Cambria" w:hAnsi="Cambria" w:cs="Helvetica CY"/>
          <w:i/>
          <w:iCs/>
          <w:sz w:val="24"/>
          <w:szCs w:val="24"/>
        </w:rPr>
        <w:t>Pinterest</w:t>
      </w:r>
      <w:proofErr w:type="spellEnd"/>
      <w:r w:rsidR="003079DD">
        <w:rPr>
          <w:rFonts w:ascii="Cambria" w:hAnsi="Cambria" w:cs="Helvetica CY"/>
          <w:i/>
          <w:iCs/>
          <w:sz w:val="24"/>
          <w:szCs w:val="24"/>
        </w:rPr>
        <w:t xml:space="preserve"> Contest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680"/>
      </w:tblGrid>
      <w:tr w:rsidR="006D1CF5" w:rsidRPr="009B34D2" w14:paraId="2D2E709D" w14:textId="77777777" w:rsidTr="009B34D2">
        <w:tc>
          <w:tcPr>
            <w:tcW w:w="4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0E0E0"/>
            <w:tcMar>
              <w:top w:w="100" w:type="nil"/>
              <w:right w:w="100" w:type="nil"/>
            </w:tcMar>
            <w:vAlign w:val="center"/>
          </w:tcPr>
          <w:p w14:paraId="28FCE461" w14:textId="77777777" w:rsidR="006D1CF5" w:rsidRPr="00ED0248" w:rsidRDefault="00337B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Helvetica CY"/>
                <w:b/>
                <w:sz w:val="24"/>
                <w:szCs w:val="24"/>
              </w:rPr>
            </w:pPr>
            <w:r w:rsidRPr="00ED0248">
              <w:rPr>
                <w:rFonts w:ascii="Cambria" w:hAnsi="Cambria" w:cs="Helvetica CY"/>
                <w:b/>
                <w:sz w:val="24"/>
                <w:szCs w:val="24"/>
              </w:rPr>
              <w:t>I. Learning Objectives</w:t>
            </w:r>
          </w:p>
          <w:p w14:paraId="08D237AE" w14:textId="77777777" w:rsidR="006D1CF5" w:rsidRPr="00ED0248" w:rsidRDefault="00337B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Helvetica CY"/>
                <w:sz w:val="24"/>
                <w:szCs w:val="24"/>
              </w:rPr>
            </w:pPr>
            <w:r w:rsidRPr="00ED0248">
              <w:rPr>
                <w:rFonts w:ascii="Cambria" w:hAnsi="Cambria" w:cs="Helvetica CY"/>
                <w:i/>
                <w:iCs/>
              </w:rPr>
              <w:t>Students will be able to...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0E0E0"/>
            <w:tcMar>
              <w:top w:w="100" w:type="nil"/>
              <w:right w:w="100" w:type="nil"/>
            </w:tcMar>
            <w:vAlign w:val="center"/>
          </w:tcPr>
          <w:p w14:paraId="03AECAE8" w14:textId="77777777" w:rsidR="006D1CF5" w:rsidRDefault="00337BF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Helvetica CY"/>
                <w:b/>
                <w:sz w:val="24"/>
                <w:szCs w:val="24"/>
              </w:rPr>
            </w:pPr>
            <w:r w:rsidRPr="00ED0248">
              <w:rPr>
                <w:rFonts w:ascii="Cambria" w:hAnsi="Cambria" w:cs="Helvetica CY"/>
                <w:b/>
                <w:sz w:val="24"/>
                <w:szCs w:val="24"/>
              </w:rPr>
              <w:t>II. Evidence/Assessment of Learning</w:t>
            </w:r>
          </w:p>
          <w:p w14:paraId="63AADEB3" w14:textId="77777777" w:rsidR="00ED0B18" w:rsidRPr="00ED0B18" w:rsidRDefault="00ED0B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Helvetica CY"/>
                <w:i/>
              </w:rPr>
            </w:pPr>
            <w:r w:rsidRPr="00ED0B18">
              <w:rPr>
                <w:rFonts w:ascii="Cambria" w:hAnsi="Cambria" w:cs="Helvetica CY"/>
                <w:i/>
              </w:rPr>
              <w:t>I’ll know students got it when…</w:t>
            </w:r>
          </w:p>
        </w:tc>
      </w:tr>
      <w:tr w:rsidR="006D1CF5" w:rsidRPr="009B34D2" w14:paraId="3B24AA6F" w14:textId="77777777" w:rsidTr="009B34D2">
        <w:tblPrEx>
          <w:tblBorders>
            <w:top w:val="none" w:sz="0" w:space="0" w:color="auto"/>
          </w:tblBorders>
        </w:tblPrEx>
        <w:tc>
          <w:tcPr>
            <w:tcW w:w="4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A30CFA" w14:textId="77777777" w:rsidR="006D1CF5" w:rsidRPr="00ED0248" w:rsidRDefault="00D7483D" w:rsidP="00D7483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sz w:val="24"/>
                <w:szCs w:val="24"/>
              </w:rPr>
            </w:pPr>
            <w:r>
              <w:rPr>
                <w:rFonts w:ascii="Cambria" w:hAnsi="Cambria" w:cs="Helvetica CY"/>
                <w:sz w:val="24"/>
                <w:szCs w:val="24"/>
              </w:rPr>
              <w:t>Reflect on bravery in their lives.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35B9C6" w14:textId="77777777" w:rsidR="00F77EBD" w:rsidRPr="00ED0248" w:rsidRDefault="00D7483D" w:rsidP="00D7483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sz w:val="24"/>
                <w:szCs w:val="24"/>
              </w:rPr>
            </w:pPr>
            <w:r>
              <w:rPr>
                <w:rFonts w:ascii="Cambria" w:hAnsi="Cambria" w:cs="Helvetica CY"/>
                <w:sz w:val="24"/>
                <w:szCs w:val="24"/>
              </w:rPr>
              <w:t>Students write a short statement on bravery in their life along with a picture and submit it online.</w:t>
            </w:r>
          </w:p>
        </w:tc>
      </w:tr>
      <w:tr w:rsidR="006D1CF5" w:rsidRPr="009B34D2" w14:paraId="0D317D40" w14:textId="77777777" w:rsidTr="009B34D2">
        <w:tc>
          <w:tcPr>
            <w:tcW w:w="4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AB456F" w14:textId="77777777" w:rsidR="006D1CF5" w:rsidRPr="00ED0248" w:rsidRDefault="00D7483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sz w:val="24"/>
                <w:szCs w:val="24"/>
              </w:rPr>
            </w:pPr>
            <w:r>
              <w:rPr>
                <w:rFonts w:ascii="Cambria" w:hAnsi="Cambria" w:cs="Helvetica CY"/>
                <w:sz w:val="24"/>
                <w:szCs w:val="24"/>
              </w:rPr>
              <w:t xml:space="preserve">Navigate a </w:t>
            </w:r>
            <w:proofErr w:type="spellStart"/>
            <w:r>
              <w:rPr>
                <w:rFonts w:ascii="Cambria" w:hAnsi="Cambria" w:cs="Helvetica CY"/>
                <w:sz w:val="24"/>
                <w:szCs w:val="24"/>
              </w:rPr>
              <w:t>Weebly</w:t>
            </w:r>
            <w:proofErr w:type="spellEnd"/>
            <w:r>
              <w:rPr>
                <w:rFonts w:ascii="Cambria" w:hAnsi="Cambria" w:cs="Helvetica CY"/>
                <w:sz w:val="24"/>
                <w:szCs w:val="24"/>
              </w:rPr>
              <w:t xml:space="preserve"> website in preparation for the Ch.5 laptops week.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937663" w14:textId="77777777" w:rsidR="006D1CF5" w:rsidRPr="00ED0248" w:rsidRDefault="00D7483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sz w:val="24"/>
                <w:szCs w:val="24"/>
              </w:rPr>
            </w:pPr>
            <w:r>
              <w:rPr>
                <w:rFonts w:ascii="Cambria" w:hAnsi="Cambria" w:cs="Helvetica CY"/>
                <w:sz w:val="24"/>
                <w:szCs w:val="24"/>
              </w:rPr>
              <w:t xml:space="preserve">Students download the Bravery </w:t>
            </w:r>
            <w:proofErr w:type="spellStart"/>
            <w:r>
              <w:rPr>
                <w:rFonts w:ascii="Cambria" w:hAnsi="Cambria" w:cs="Helvetica CY"/>
                <w:sz w:val="24"/>
                <w:szCs w:val="24"/>
              </w:rPr>
              <w:t>Frayer</w:t>
            </w:r>
            <w:proofErr w:type="spellEnd"/>
            <w:r>
              <w:rPr>
                <w:rFonts w:ascii="Cambria" w:hAnsi="Cambria" w:cs="Helvetica CY"/>
                <w:sz w:val="24"/>
                <w:szCs w:val="24"/>
              </w:rPr>
              <w:t xml:space="preserve"> Model, complete it, save it, and Turn it in via the appropriate link.</w:t>
            </w:r>
          </w:p>
        </w:tc>
      </w:tr>
      <w:tr w:rsidR="00B30C83" w:rsidRPr="009B34D2" w14:paraId="7ED6B3CF" w14:textId="77777777" w:rsidTr="009B34D2">
        <w:tc>
          <w:tcPr>
            <w:tcW w:w="4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9EA617" w14:textId="77777777" w:rsidR="00B30C83" w:rsidRPr="00ED0248" w:rsidRDefault="00D7483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sz w:val="24"/>
                <w:szCs w:val="24"/>
              </w:rPr>
            </w:pPr>
            <w:r>
              <w:rPr>
                <w:rFonts w:ascii="Cambria" w:hAnsi="Cambria" w:cs="Helvetica CY"/>
                <w:sz w:val="24"/>
                <w:szCs w:val="24"/>
              </w:rPr>
              <w:t xml:space="preserve">Define bravery using a </w:t>
            </w:r>
            <w:proofErr w:type="spellStart"/>
            <w:r>
              <w:rPr>
                <w:rFonts w:ascii="Cambria" w:hAnsi="Cambria" w:cs="Helvetica CY"/>
                <w:sz w:val="24"/>
                <w:szCs w:val="24"/>
              </w:rPr>
              <w:t>Frayer</w:t>
            </w:r>
            <w:proofErr w:type="spellEnd"/>
            <w:r>
              <w:rPr>
                <w:rFonts w:ascii="Cambria" w:hAnsi="Cambria" w:cs="Helvetica CY"/>
                <w:sz w:val="24"/>
                <w:szCs w:val="24"/>
              </w:rPr>
              <w:t xml:space="preserve"> Model.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568FC7" w14:textId="77777777" w:rsidR="00B30C83" w:rsidRPr="00ED0248" w:rsidRDefault="00D7483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sz w:val="24"/>
                <w:szCs w:val="24"/>
              </w:rPr>
            </w:pPr>
            <w:r>
              <w:rPr>
                <w:rFonts w:ascii="Cambria" w:hAnsi="Cambria" w:cs="Helvetica CY"/>
                <w:sz w:val="24"/>
                <w:szCs w:val="24"/>
              </w:rPr>
              <w:t xml:space="preserve">Students complete the </w:t>
            </w:r>
            <w:proofErr w:type="spellStart"/>
            <w:r>
              <w:rPr>
                <w:rFonts w:ascii="Cambria" w:hAnsi="Cambria" w:cs="Helvetica CY"/>
                <w:sz w:val="24"/>
                <w:szCs w:val="24"/>
              </w:rPr>
              <w:t>Frayer</w:t>
            </w:r>
            <w:proofErr w:type="spellEnd"/>
            <w:r>
              <w:rPr>
                <w:rFonts w:ascii="Cambria" w:hAnsi="Cambria" w:cs="Helvetica CY"/>
                <w:sz w:val="24"/>
                <w:szCs w:val="24"/>
              </w:rPr>
              <w:t xml:space="preserve"> model with their own examples.</w:t>
            </w:r>
          </w:p>
        </w:tc>
      </w:tr>
      <w:tr w:rsidR="00ED0B18" w:rsidRPr="009B34D2" w14:paraId="4C031EF8" w14:textId="77777777" w:rsidTr="009B34D2">
        <w:tc>
          <w:tcPr>
            <w:tcW w:w="48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BD0955" w14:textId="77777777" w:rsidR="00ED0B18" w:rsidRPr="00ED0248" w:rsidRDefault="00ED0B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1BC28B" w14:textId="77777777" w:rsidR="00ED0B18" w:rsidRPr="00ED0248" w:rsidRDefault="00ED0B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sz w:val="24"/>
                <w:szCs w:val="24"/>
              </w:rPr>
            </w:pPr>
          </w:p>
        </w:tc>
      </w:tr>
    </w:tbl>
    <w:p w14:paraId="2EC7ED15" w14:textId="77777777" w:rsidR="006D1CF5" w:rsidRDefault="006D1C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8F0C55" w:rsidRPr="009F3A6D" w14:paraId="7D59ADC8" w14:textId="77777777" w:rsidTr="009F3A6D">
        <w:tc>
          <w:tcPr>
            <w:tcW w:w="6048" w:type="dxa"/>
            <w:shd w:val="clear" w:color="auto" w:fill="auto"/>
          </w:tcPr>
          <w:p w14:paraId="46DF0210" w14:textId="72778566" w:rsidR="008F0C55" w:rsidRPr="009F3A6D" w:rsidRDefault="008F0C55" w:rsidP="003079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b/>
                <w:sz w:val="24"/>
                <w:szCs w:val="24"/>
              </w:rPr>
            </w:pPr>
            <w:r w:rsidRPr="009F3A6D">
              <w:rPr>
                <w:rFonts w:ascii="Cambria" w:hAnsi="Cambria" w:cs="Helvetica CY"/>
                <w:b/>
                <w:sz w:val="24"/>
                <w:szCs w:val="24"/>
              </w:rPr>
              <w:t xml:space="preserve">III. Learning Experiences </w:t>
            </w:r>
            <w:proofErr w:type="gramStart"/>
            <w:r w:rsidRPr="009F3A6D">
              <w:rPr>
                <w:rFonts w:ascii="Cambria" w:hAnsi="Cambria" w:cs="Helvetica CY"/>
                <w:b/>
                <w:sz w:val="24"/>
                <w:szCs w:val="24"/>
              </w:rPr>
              <w:t xml:space="preserve">( </w:t>
            </w:r>
            <w:r w:rsidR="003D4FFB">
              <w:rPr>
                <w:rFonts w:ascii="Cambria" w:hAnsi="Cambria" w:cs="Helvetica CY"/>
                <w:b/>
                <w:sz w:val="24"/>
                <w:szCs w:val="24"/>
              </w:rPr>
              <w:t>45</w:t>
            </w:r>
            <w:proofErr w:type="gramEnd"/>
            <w:r w:rsidRPr="009F3A6D">
              <w:rPr>
                <w:rFonts w:ascii="Cambria" w:hAnsi="Cambria" w:cs="Helvetica CY"/>
                <w:b/>
                <w:sz w:val="24"/>
                <w:szCs w:val="24"/>
              </w:rPr>
              <w:t xml:space="preserve"> minute class)</w:t>
            </w:r>
          </w:p>
        </w:tc>
        <w:tc>
          <w:tcPr>
            <w:tcW w:w="3528" w:type="dxa"/>
            <w:shd w:val="clear" w:color="auto" w:fill="auto"/>
          </w:tcPr>
          <w:p w14:paraId="745F0BEE" w14:textId="77777777" w:rsidR="008F0C55" w:rsidRPr="009F3A6D" w:rsidRDefault="00450C0B" w:rsidP="009F3A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b/>
                <w:sz w:val="24"/>
                <w:szCs w:val="24"/>
              </w:rPr>
            </w:pPr>
            <w:r>
              <w:rPr>
                <w:rFonts w:ascii="Cambria" w:hAnsi="Cambria" w:cs="Helvetica CY"/>
                <w:b/>
                <w:sz w:val="24"/>
                <w:szCs w:val="24"/>
              </w:rPr>
              <w:t>Questions &amp; Examples</w:t>
            </w:r>
          </w:p>
        </w:tc>
      </w:tr>
      <w:tr w:rsidR="008F0C55" w:rsidRPr="009F3A6D" w14:paraId="3A73148F" w14:textId="77777777" w:rsidTr="00450C0B"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746CC977" w14:textId="77777777" w:rsidR="008F0C55" w:rsidRPr="00757579" w:rsidRDefault="003079DD" w:rsidP="009F3A6D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</w:pPr>
            <w:r w:rsidRPr="00757579"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  <w:t>Do Now &amp; Getting Settled (10 min)</w:t>
            </w:r>
          </w:p>
          <w:p w14:paraId="0C79C528" w14:textId="77777777" w:rsidR="003079DD" w:rsidRDefault="003079DD" w:rsidP="003079DD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sz w:val="24"/>
                <w:szCs w:val="24"/>
              </w:rPr>
            </w:pPr>
            <w:r>
              <w:rPr>
                <w:rFonts w:ascii="Cambria" w:hAnsi="Cambria" w:cs="Helvetica CY"/>
                <w:sz w:val="24"/>
                <w:szCs w:val="24"/>
              </w:rPr>
              <w:t>Get laptops</w:t>
            </w:r>
          </w:p>
          <w:p w14:paraId="368D4ACD" w14:textId="77777777" w:rsidR="00793969" w:rsidRDefault="00793969" w:rsidP="003079DD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sz w:val="24"/>
                <w:szCs w:val="24"/>
              </w:rPr>
            </w:pPr>
            <w:r>
              <w:rPr>
                <w:rFonts w:ascii="Cambria" w:hAnsi="Cambria" w:cs="Helvetica CY"/>
                <w:sz w:val="24"/>
                <w:szCs w:val="24"/>
              </w:rPr>
              <w:t xml:space="preserve">Go to the </w:t>
            </w:r>
            <w:proofErr w:type="spellStart"/>
            <w:r>
              <w:rPr>
                <w:rFonts w:ascii="Cambria" w:hAnsi="Cambria" w:cs="Helvetica CY"/>
                <w:sz w:val="24"/>
                <w:szCs w:val="24"/>
              </w:rPr>
              <w:t>Weebly</w:t>
            </w:r>
            <w:proofErr w:type="spellEnd"/>
            <w:r>
              <w:rPr>
                <w:rFonts w:ascii="Cambria" w:hAnsi="Cambria" w:cs="Helvetica CY"/>
                <w:sz w:val="24"/>
                <w:szCs w:val="24"/>
              </w:rPr>
              <w:t xml:space="preserve"> Website</w:t>
            </w:r>
          </w:p>
          <w:p w14:paraId="657B67F2" w14:textId="77777777" w:rsidR="00793969" w:rsidRDefault="00793969" w:rsidP="003079DD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sz w:val="24"/>
                <w:szCs w:val="24"/>
              </w:rPr>
            </w:pPr>
            <w:r>
              <w:rPr>
                <w:rFonts w:ascii="Cambria" w:hAnsi="Cambria" w:cs="Helvetica CY"/>
                <w:sz w:val="24"/>
                <w:szCs w:val="24"/>
              </w:rPr>
              <w:t xml:space="preserve">Download the </w:t>
            </w:r>
            <w:r w:rsidR="00240D07">
              <w:rPr>
                <w:rFonts w:ascii="Cambria" w:hAnsi="Cambria" w:cs="Helvetica CY"/>
                <w:sz w:val="24"/>
                <w:szCs w:val="24"/>
              </w:rPr>
              <w:t>Classwork document</w:t>
            </w:r>
          </w:p>
          <w:p w14:paraId="4A4FA813" w14:textId="77777777" w:rsidR="003079DD" w:rsidRDefault="008C039C" w:rsidP="00757579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sz w:val="24"/>
                <w:szCs w:val="24"/>
              </w:rPr>
            </w:pPr>
            <w:r>
              <w:rPr>
                <w:rFonts w:ascii="Cambria" w:hAnsi="Cambria" w:cs="Helvetica CY"/>
                <w:sz w:val="24"/>
                <w:szCs w:val="24"/>
              </w:rPr>
              <w:t xml:space="preserve">Do Now: </w:t>
            </w:r>
            <w:r w:rsidR="00240D07">
              <w:rPr>
                <w:rFonts w:ascii="Cambria" w:hAnsi="Cambria" w:cs="Helvetica CY"/>
                <w:sz w:val="24"/>
                <w:szCs w:val="24"/>
              </w:rPr>
              <w:t>What does it mean to be brave? Give an example.</w:t>
            </w:r>
          </w:p>
          <w:p w14:paraId="6CEFAFB9" w14:textId="7F4A0700" w:rsidR="003079DD" w:rsidRPr="00757579" w:rsidRDefault="008C039C" w:rsidP="003079DD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</w:pPr>
            <w:r w:rsidRPr="00757579"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  <w:t>Introduction to Contest</w:t>
            </w:r>
            <w:r w:rsidR="003D4FFB"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  <w:t xml:space="preserve"> &amp; Agenda (5</w:t>
            </w:r>
            <w:r w:rsidR="00240D07" w:rsidRPr="00757579"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  <w:t xml:space="preserve"> min)</w:t>
            </w:r>
          </w:p>
          <w:p w14:paraId="44F9D371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Connection to Rev. War</w:t>
            </w:r>
          </w:p>
          <w:p w14:paraId="3F316FF7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The Contest</w:t>
            </w:r>
          </w:p>
          <w:p w14:paraId="66A12F5E" w14:textId="676C4126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 xml:space="preserve">Inspired by Lincoln </w:t>
            </w:r>
            <w:r w:rsidRPr="0075613C">
              <w:rPr>
                <w:rFonts w:asciiTheme="minorHAnsi" w:hAnsiTheme="minorHAnsi" w:cs="Helvetica CY"/>
                <w:sz w:val="24"/>
                <w:szCs w:val="24"/>
              </w:rPr>
              <w:sym w:font="Wingdings" w:char="F0E0"/>
            </w:r>
            <w:r w:rsidRPr="0075613C">
              <w:rPr>
                <w:rFonts w:asciiTheme="minorHAnsi" w:hAnsiTheme="minorHAnsi" w:cs="Helvetica CY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Helvetica CY"/>
                <w:sz w:val="24"/>
                <w:szCs w:val="24"/>
              </w:rPr>
              <w:t xml:space="preserve">watch </w:t>
            </w:r>
            <w:r w:rsidRPr="0075613C">
              <w:rPr>
                <w:rFonts w:asciiTheme="minorHAnsi" w:hAnsiTheme="minorHAnsi" w:cs="Helvetica CY"/>
                <w:sz w:val="24"/>
                <w:szCs w:val="24"/>
              </w:rPr>
              <w:t>Trailer</w:t>
            </w:r>
          </w:p>
          <w:p w14:paraId="50A324C8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Rules &amp; Prizes</w:t>
            </w:r>
          </w:p>
          <w:p w14:paraId="1DC6DB42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 xml:space="preserve">What it looks like </w:t>
            </w:r>
            <w:r w:rsidRPr="0075613C">
              <w:rPr>
                <w:rFonts w:asciiTheme="minorHAnsi" w:hAnsiTheme="minorHAnsi" w:cs="Helvetica CY"/>
                <w:sz w:val="24"/>
                <w:szCs w:val="24"/>
              </w:rPr>
              <w:sym w:font="Wingdings" w:char="F0E0"/>
            </w:r>
            <w:r w:rsidRPr="0075613C">
              <w:rPr>
                <w:rFonts w:asciiTheme="minorHAnsi" w:hAnsiTheme="minorHAnsi" w:cs="Helvetica CY"/>
                <w:sz w:val="24"/>
                <w:szCs w:val="24"/>
              </w:rPr>
              <w:t xml:space="preserve"> </w:t>
            </w:r>
            <w:proofErr w:type="spellStart"/>
            <w:r w:rsidRPr="0075613C">
              <w:rPr>
                <w:rFonts w:asciiTheme="minorHAnsi" w:hAnsiTheme="minorHAnsi" w:cs="Helvetica CY"/>
                <w:sz w:val="24"/>
                <w:szCs w:val="24"/>
              </w:rPr>
              <w:t>Pinterest</w:t>
            </w:r>
            <w:proofErr w:type="spellEnd"/>
            <w:r w:rsidRPr="0075613C">
              <w:rPr>
                <w:rFonts w:asciiTheme="minorHAnsi" w:hAnsiTheme="minorHAnsi" w:cs="Helvetica CY"/>
                <w:sz w:val="24"/>
                <w:szCs w:val="24"/>
              </w:rPr>
              <w:t xml:space="preserve"> Model</w:t>
            </w:r>
          </w:p>
          <w:p w14:paraId="5D632576" w14:textId="77777777" w:rsidR="00240D07" w:rsidRPr="00757579" w:rsidRDefault="00240D07" w:rsidP="00240D07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color w:val="548DD4" w:themeColor="text2" w:themeTint="99"/>
                <w:sz w:val="24"/>
                <w:szCs w:val="24"/>
              </w:rPr>
            </w:pPr>
            <w:r w:rsidRPr="00757579">
              <w:rPr>
                <w:rFonts w:ascii="Cambria" w:hAnsi="Cambria" w:cs="Helvetica CY"/>
                <w:color w:val="548DD4" w:themeColor="text2" w:themeTint="99"/>
                <w:sz w:val="24"/>
                <w:szCs w:val="24"/>
              </w:rPr>
              <w:t>Announce Grading:</w:t>
            </w:r>
          </w:p>
          <w:p w14:paraId="3FA11834" w14:textId="77777777" w:rsidR="00240D07" w:rsidRPr="00757579" w:rsidRDefault="00240D07" w:rsidP="00240D07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color w:val="548DD4" w:themeColor="text2" w:themeTint="99"/>
                <w:sz w:val="24"/>
                <w:szCs w:val="24"/>
              </w:rPr>
            </w:pPr>
            <w:r w:rsidRPr="00757579">
              <w:rPr>
                <w:rFonts w:ascii="Cambria" w:hAnsi="Cambria" w:cs="Helvetica CY"/>
                <w:color w:val="548DD4" w:themeColor="text2" w:themeTint="99"/>
                <w:sz w:val="24"/>
                <w:szCs w:val="24"/>
              </w:rPr>
              <w:t xml:space="preserve">The document you have open is your classwork for today, and you will turn it in to me to be graded.  </w:t>
            </w:r>
          </w:p>
          <w:p w14:paraId="222A51CB" w14:textId="374806B8" w:rsidR="00240D07" w:rsidRPr="00757579" w:rsidRDefault="00240D07" w:rsidP="00240D07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</w:pPr>
            <w:r w:rsidRPr="00757579"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  <w:t>Bra</w:t>
            </w:r>
            <w:r w:rsidR="003D4FFB"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  <w:t xml:space="preserve">very </w:t>
            </w:r>
            <w:proofErr w:type="spellStart"/>
            <w:r w:rsidR="003D4FFB"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  <w:t>Frayer</w:t>
            </w:r>
            <w:proofErr w:type="spellEnd"/>
            <w:r w:rsidR="003D4FFB"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  <w:t xml:space="preserve"> Model Discussion (10</w:t>
            </w:r>
            <w:r w:rsidRPr="00757579"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  <w:t xml:space="preserve"> min)</w:t>
            </w:r>
          </w:p>
          <w:p w14:paraId="7C2FB42C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Definition all together</w:t>
            </w:r>
          </w:p>
          <w:p w14:paraId="4D1FE87B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 xml:space="preserve">Characteristics </w:t>
            </w:r>
            <w:r w:rsidRPr="0075613C">
              <w:rPr>
                <w:rFonts w:asciiTheme="minorHAnsi" w:hAnsiTheme="minorHAnsi" w:cs="Helvetica CY"/>
                <w:sz w:val="24"/>
                <w:szCs w:val="24"/>
              </w:rPr>
              <w:sym w:font="Wingdings" w:char="F0E0"/>
            </w:r>
            <w:r w:rsidRPr="0075613C">
              <w:rPr>
                <w:rFonts w:asciiTheme="minorHAnsi" w:hAnsiTheme="minorHAnsi" w:cs="Helvetica CY"/>
                <w:sz w:val="24"/>
                <w:szCs w:val="24"/>
              </w:rPr>
              <w:t xml:space="preserve"> What does bravery look like? In order to be brave you have to be…</w:t>
            </w:r>
          </w:p>
          <w:p w14:paraId="5C26911F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 xml:space="preserve">Volunteers for characteristics and </w:t>
            </w:r>
            <w:proofErr w:type="spellStart"/>
            <w:r w:rsidRPr="0075613C">
              <w:rPr>
                <w:rFonts w:asciiTheme="minorHAnsi" w:hAnsiTheme="minorHAnsi" w:cs="Helvetica CY"/>
                <w:sz w:val="24"/>
                <w:szCs w:val="24"/>
              </w:rPr>
              <w:t>nonexamples</w:t>
            </w:r>
            <w:proofErr w:type="spellEnd"/>
          </w:p>
          <w:p w14:paraId="4E9A3551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>
              <w:rPr>
                <w:rFonts w:asciiTheme="minorHAnsi" w:hAnsiTheme="minorHAnsi" w:cs="Helvetica CY"/>
                <w:sz w:val="24"/>
                <w:szCs w:val="24"/>
              </w:rPr>
              <w:t>Students take 1 minute</w:t>
            </w:r>
            <w:r w:rsidRPr="0075613C">
              <w:rPr>
                <w:rFonts w:asciiTheme="minorHAnsi" w:hAnsiTheme="minorHAnsi" w:cs="Helvetica CY"/>
                <w:sz w:val="24"/>
                <w:szCs w:val="24"/>
              </w:rPr>
              <w:t xml:space="preserve"> and write down two examples from History</w:t>
            </w:r>
          </w:p>
          <w:p w14:paraId="0CFC4337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Sharing a few examples</w:t>
            </w:r>
          </w:p>
          <w:p w14:paraId="44AB3FD7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Example from their lives</w:t>
            </w:r>
          </w:p>
          <w:p w14:paraId="78BCF10C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MODEL: example from my life</w:t>
            </w:r>
          </w:p>
          <w:p w14:paraId="5354E56B" w14:textId="2AF33FDA" w:rsidR="00240D07" w:rsidRPr="00757579" w:rsidRDefault="005245A5" w:rsidP="00240D07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</w:pPr>
            <w:r w:rsidRPr="00757579"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  <w:t>Statement writing &amp; Picture</w:t>
            </w:r>
            <w:r w:rsidR="003D4FFB"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  <w:t xml:space="preserve"> (15</w:t>
            </w:r>
            <w:r w:rsidR="008B5427" w:rsidRPr="00757579"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  <w:t xml:space="preserve"> min)</w:t>
            </w:r>
          </w:p>
          <w:p w14:paraId="4E53CBBA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lastRenderedPageBreak/>
              <w:t xml:space="preserve">DIRECTIONS </w:t>
            </w:r>
            <w:r w:rsidRPr="0075613C">
              <w:rPr>
                <w:rFonts w:asciiTheme="minorHAnsi" w:hAnsiTheme="minorHAnsi" w:cs="Helvetica CY"/>
                <w:i/>
                <w:color w:val="E36C0A"/>
                <w:sz w:val="24"/>
                <w:szCs w:val="24"/>
              </w:rPr>
              <w:t xml:space="preserve">Statement: </w:t>
            </w:r>
          </w:p>
          <w:p w14:paraId="7FBB7F86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You are going to write a short statement on one of these options</w:t>
            </w:r>
          </w:p>
          <w:p w14:paraId="57183988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2-3 sentences</w:t>
            </w:r>
          </w:p>
          <w:p w14:paraId="5763E801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b/>
                <w:color w:val="E36C0A"/>
                <w:sz w:val="24"/>
                <w:szCs w:val="24"/>
                <w:u w:val="single"/>
              </w:rPr>
            </w:pPr>
            <w:r w:rsidRPr="0075613C">
              <w:rPr>
                <w:rFonts w:asciiTheme="minorHAnsi" w:hAnsiTheme="minorHAnsi" w:cs="Helvetica CY"/>
                <w:b/>
                <w:i/>
                <w:color w:val="E36C0A"/>
                <w:sz w:val="24"/>
                <w:szCs w:val="24"/>
                <w:u w:val="single"/>
              </w:rPr>
              <w:t>Need to really explain why this is brave, or how it inspires you.</w:t>
            </w:r>
          </w:p>
          <w:p w14:paraId="2EC840C9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Write the statement in your Word Document.</w:t>
            </w:r>
          </w:p>
          <w:p w14:paraId="536A315D" w14:textId="64D8408A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 xml:space="preserve">DUE BY </w:t>
            </w:r>
            <w:r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End of Class</w:t>
            </w: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 xml:space="preserve"> 11:45am</w:t>
            </w:r>
          </w:p>
          <w:p w14:paraId="65964648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Circulate to work with individual students</w:t>
            </w:r>
          </w:p>
          <w:p w14:paraId="51132F24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Push students to explain their reasoning, and describe their one brave thing</w:t>
            </w:r>
          </w:p>
          <w:p w14:paraId="68046300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Volunteers to share a few responses (ask in advance?)</w:t>
            </w:r>
          </w:p>
          <w:p w14:paraId="3DF30C5C" w14:textId="77777777" w:rsidR="008B5427" w:rsidRDefault="007C0C8A" w:rsidP="008B5427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sz w:val="24"/>
                <w:szCs w:val="24"/>
              </w:rPr>
            </w:pPr>
            <w:r>
              <w:rPr>
                <w:rFonts w:ascii="Cambria" w:hAnsi="Cambria" w:cs="Helvetica CY"/>
                <w:sz w:val="24"/>
                <w:szCs w:val="24"/>
              </w:rPr>
              <w:t>Going to find a picture that represents your statement (8 min)</w:t>
            </w:r>
          </w:p>
          <w:p w14:paraId="409FEA4E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 xml:space="preserve">DIRECTIONS </w:t>
            </w:r>
            <w:r w:rsidRPr="0075613C">
              <w:rPr>
                <w:rFonts w:asciiTheme="minorHAnsi" w:hAnsiTheme="minorHAnsi" w:cs="Helvetica CY"/>
                <w:i/>
                <w:color w:val="E36C0A"/>
                <w:sz w:val="24"/>
                <w:szCs w:val="24"/>
              </w:rPr>
              <w:t xml:space="preserve">Picture: </w:t>
            </w:r>
          </w:p>
          <w:p w14:paraId="51EC935E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DIRECTLY MODEL on Board</w:t>
            </w:r>
          </w:p>
          <w:p w14:paraId="7BDE5F9A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You need to choose a picture that represents your statement.</w:t>
            </w:r>
          </w:p>
          <w:p w14:paraId="1D068AB6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Go to Google</w:t>
            </w:r>
          </w:p>
          <w:p w14:paraId="1F043406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Search for an image</w:t>
            </w:r>
          </w:p>
          <w:p w14:paraId="7F4C7DBA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Copy the image and paste it into your document.</w:t>
            </w:r>
          </w:p>
          <w:p w14:paraId="34804793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984806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984806"/>
                <w:sz w:val="24"/>
                <w:szCs w:val="24"/>
              </w:rPr>
              <w:t xml:space="preserve">DIRECTIONS </w:t>
            </w:r>
            <w:r w:rsidRPr="0075613C">
              <w:rPr>
                <w:rFonts w:asciiTheme="minorHAnsi" w:hAnsiTheme="minorHAnsi" w:cs="Helvetica CY"/>
                <w:i/>
                <w:color w:val="984806"/>
                <w:sz w:val="24"/>
                <w:szCs w:val="24"/>
              </w:rPr>
              <w:t>How to Save</w:t>
            </w:r>
            <w:r w:rsidRPr="0075613C">
              <w:rPr>
                <w:rFonts w:asciiTheme="minorHAnsi" w:hAnsiTheme="minorHAnsi" w:cs="Helvetica CY"/>
                <w:color w:val="984806"/>
                <w:sz w:val="24"/>
                <w:szCs w:val="24"/>
              </w:rPr>
              <w:t>:</w:t>
            </w:r>
          </w:p>
          <w:p w14:paraId="3846A7BF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DIRECTLY MODEL on Board</w:t>
            </w:r>
          </w:p>
          <w:p w14:paraId="099E1FF5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When you are finished</w:t>
            </w:r>
          </w:p>
          <w:p w14:paraId="123CBE1E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Save As and Retitle</w:t>
            </w:r>
          </w:p>
          <w:p w14:paraId="3F563CA5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Save to documents</w:t>
            </w:r>
          </w:p>
          <w:p w14:paraId="6A61652C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Students go back to main page and upload the document to Turn in Assignment</w:t>
            </w:r>
          </w:p>
          <w:p w14:paraId="35734405" w14:textId="77777777" w:rsidR="003D4FFB" w:rsidRPr="0075613C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 xml:space="preserve">DIRECTIONS </w:t>
            </w:r>
            <w:r w:rsidRPr="0075613C">
              <w:rPr>
                <w:rFonts w:asciiTheme="minorHAnsi" w:hAnsiTheme="minorHAnsi" w:cs="Helvetica CY"/>
                <w:i/>
                <w:color w:val="E36C0A"/>
                <w:sz w:val="24"/>
                <w:szCs w:val="24"/>
              </w:rPr>
              <w:t>How to Upload</w:t>
            </w: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:</w:t>
            </w:r>
          </w:p>
          <w:p w14:paraId="22053109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Go to Turn In Classwork TAB</w:t>
            </w:r>
          </w:p>
          <w:p w14:paraId="3C36E91B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Fill in your name and period</w:t>
            </w:r>
          </w:p>
          <w:p w14:paraId="21998B8D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Browse for your document</w:t>
            </w:r>
          </w:p>
          <w:p w14:paraId="1A8B526D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Look under documents</w:t>
            </w:r>
          </w:p>
          <w:p w14:paraId="6DE5EDE5" w14:textId="77777777" w:rsidR="003D4FFB" w:rsidRPr="0075613C" w:rsidRDefault="003D4FFB" w:rsidP="003D4FFB">
            <w:pPr>
              <w:widowControl w:val="0"/>
              <w:numPr>
                <w:ilvl w:val="2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color w:val="E36C0A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color w:val="E36C0A"/>
                <w:sz w:val="24"/>
                <w:szCs w:val="24"/>
              </w:rPr>
              <w:t>Select it, and turn it in</w:t>
            </w:r>
          </w:p>
          <w:p w14:paraId="643E6244" w14:textId="77777777" w:rsidR="007C0C8A" w:rsidRPr="00757579" w:rsidRDefault="007C0C8A" w:rsidP="007C0C8A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</w:pPr>
            <w:r w:rsidRPr="00757579"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  <w:t>Laptops Away</w:t>
            </w:r>
            <w:r w:rsidR="00A93384" w:rsidRPr="00757579">
              <w:rPr>
                <w:rFonts w:ascii="Cambria" w:hAnsi="Cambria" w:cs="Helvetica CY"/>
                <w:color w:val="943634" w:themeColor="accent2" w:themeShade="BF"/>
                <w:sz w:val="28"/>
                <w:szCs w:val="28"/>
                <w:u w:val="single"/>
              </w:rPr>
              <w:t xml:space="preserve"> (5 min)</w:t>
            </w:r>
          </w:p>
          <w:p w14:paraId="5CC162A6" w14:textId="77777777" w:rsidR="007C0C8A" w:rsidRDefault="00A93384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sz w:val="24"/>
                <w:szCs w:val="24"/>
              </w:rPr>
            </w:pPr>
            <w:r>
              <w:rPr>
                <w:rFonts w:ascii="Cambria" w:hAnsi="Cambria" w:cs="Helvetica CY"/>
                <w:sz w:val="24"/>
                <w:szCs w:val="24"/>
              </w:rPr>
              <w:t>Collect Laptops</w:t>
            </w:r>
          </w:p>
          <w:p w14:paraId="1AE76113" w14:textId="5E2BA12E" w:rsidR="003D4FFB" w:rsidRPr="003D4FFB" w:rsidRDefault="003D4FFB" w:rsidP="003D4FFB">
            <w:pPr>
              <w:widowControl w:val="0"/>
              <w:numPr>
                <w:ilvl w:val="1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Make sure all laptops are logged off, numbered, plugged in.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367A85AB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1566C8CA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2331B4CB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“Find your laptop number, and go to this address.</w:t>
            </w:r>
          </w:p>
          <w:p w14:paraId="44F18731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00DC4C87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1E7095D6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6030EE76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5039014A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35F362ED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 xml:space="preserve">Does anyone here use </w:t>
            </w:r>
            <w:proofErr w:type="spellStart"/>
            <w:r w:rsidRPr="0075613C">
              <w:rPr>
                <w:rFonts w:asciiTheme="minorHAnsi" w:hAnsiTheme="minorHAnsi" w:cs="Helvetica CY"/>
                <w:sz w:val="24"/>
                <w:szCs w:val="24"/>
              </w:rPr>
              <w:t>Pinterest</w:t>
            </w:r>
            <w:proofErr w:type="spellEnd"/>
            <w:r w:rsidRPr="0075613C">
              <w:rPr>
                <w:rFonts w:asciiTheme="minorHAnsi" w:hAnsiTheme="minorHAnsi" w:cs="Helvetica CY"/>
                <w:sz w:val="24"/>
                <w:szCs w:val="24"/>
              </w:rPr>
              <w:t>?</w:t>
            </w:r>
          </w:p>
          <w:p w14:paraId="5526FF47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541C372F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597DF198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4FAA4728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What does bravery look like?</w:t>
            </w:r>
          </w:p>
          <w:p w14:paraId="5278BBCC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Can you be mentally brave?</w:t>
            </w:r>
          </w:p>
          <w:p w14:paraId="7CC95B05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Do you have to be scared to be brave? What about pain?</w:t>
            </w:r>
          </w:p>
          <w:p w14:paraId="53B5CDD2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00A5C6A3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“Bravery: Strength in the face of pain, weakness, or fear”</w:t>
            </w:r>
          </w:p>
          <w:p w14:paraId="72C20A6B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19169559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126C3AB2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How was he/she brave?  How were they in pain, weak, or fearful?</w:t>
            </w:r>
          </w:p>
          <w:p w14:paraId="5D147D74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761DAD38" w14:textId="5F2D4992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My example: Aunt with cancer</w:t>
            </w:r>
            <w:r>
              <w:rPr>
                <w:rFonts w:asciiTheme="minorHAnsi" w:hAnsiTheme="minorHAnsi" w:cs="Helvetica CY"/>
                <w:sz w:val="24"/>
                <w:szCs w:val="24"/>
              </w:rPr>
              <w:t>; running a ½ marathon</w:t>
            </w:r>
          </w:p>
          <w:p w14:paraId="6B8B34A1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566EE4EC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775102E1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79E86713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For example, just writing “firefighters” is not a statement.  Tell me what firefighters do. Have you seen them doing it?  How does it inspire you?</w:t>
            </w:r>
          </w:p>
          <w:p w14:paraId="63C72F1F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6B67B5C4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04B50390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2F565965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Why is that brave? How were you being brave?</w:t>
            </w:r>
          </w:p>
          <w:p w14:paraId="1EB0465E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6B885358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67F256F2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56FE650B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78773CBF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11625EDB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05DDA797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23730FE4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103574F9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6DD53172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26D6DD13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</w:p>
          <w:p w14:paraId="1BEBE2B8" w14:textId="77777777" w:rsidR="003D4FFB" w:rsidRPr="0075613C" w:rsidRDefault="003D4FFB" w:rsidP="003D4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="Helvetica CY"/>
                <w:sz w:val="24"/>
                <w:szCs w:val="24"/>
              </w:rPr>
            </w:pPr>
            <w:r w:rsidRPr="0075613C">
              <w:rPr>
                <w:rFonts w:asciiTheme="minorHAnsi" w:hAnsiTheme="minorHAnsi" w:cs="Helvetica CY"/>
                <w:sz w:val="24"/>
                <w:szCs w:val="24"/>
              </w:rPr>
              <w:t>If you just click save, you WILL NOT be able to find it to turn it in.</w:t>
            </w:r>
          </w:p>
          <w:p w14:paraId="509D37D0" w14:textId="56A766EA" w:rsidR="00A93384" w:rsidRPr="009F3A6D" w:rsidRDefault="00A93384" w:rsidP="00450C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mbria" w:hAnsi="Cambria" w:cs="Helvetica CY"/>
                <w:sz w:val="24"/>
                <w:szCs w:val="24"/>
              </w:rPr>
            </w:pPr>
          </w:p>
        </w:tc>
      </w:tr>
    </w:tbl>
    <w:p w14:paraId="75E2C9D8" w14:textId="77777777" w:rsidR="00ED0B18" w:rsidRDefault="00ED0B18" w:rsidP="00ED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b/>
          <w:sz w:val="24"/>
          <w:szCs w:val="24"/>
        </w:rPr>
      </w:pPr>
    </w:p>
    <w:p w14:paraId="18664BB2" w14:textId="77777777" w:rsidR="00ED0B18" w:rsidRPr="00ED0248" w:rsidRDefault="00ED0B18" w:rsidP="00ED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b/>
          <w:sz w:val="24"/>
          <w:szCs w:val="24"/>
        </w:rPr>
      </w:pPr>
      <w:r>
        <w:rPr>
          <w:rFonts w:ascii="Cambria" w:hAnsi="Cambria" w:cs="Helvetica CY"/>
          <w:b/>
          <w:sz w:val="24"/>
          <w:szCs w:val="24"/>
        </w:rPr>
        <w:t>V</w:t>
      </w:r>
      <w:r w:rsidRPr="00ED0248">
        <w:rPr>
          <w:rFonts w:ascii="Cambria" w:hAnsi="Cambria" w:cs="Helvetica CY"/>
          <w:b/>
          <w:sz w:val="24"/>
          <w:szCs w:val="24"/>
        </w:rPr>
        <w:t>. Materials</w:t>
      </w:r>
    </w:p>
    <w:p w14:paraId="2772B89E" w14:textId="77777777" w:rsidR="00ED0B18" w:rsidRDefault="00D7483D" w:rsidP="00ED0B1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sz w:val="24"/>
          <w:szCs w:val="24"/>
        </w:rPr>
      </w:pPr>
      <w:r>
        <w:rPr>
          <w:rFonts w:ascii="Cambria" w:hAnsi="Cambria" w:cs="Helvetica CY"/>
          <w:sz w:val="24"/>
          <w:szCs w:val="24"/>
        </w:rPr>
        <w:t xml:space="preserve">Ms. Ward-Bailey’s “Stand Tall” </w:t>
      </w:r>
      <w:proofErr w:type="spellStart"/>
      <w:r>
        <w:rPr>
          <w:rFonts w:ascii="Cambria" w:hAnsi="Cambria" w:cs="Helvetica CY"/>
          <w:sz w:val="24"/>
          <w:szCs w:val="24"/>
        </w:rPr>
        <w:t>Pinterest</w:t>
      </w:r>
      <w:proofErr w:type="spellEnd"/>
      <w:r>
        <w:rPr>
          <w:rFonts w:ascii="Cambria" w:hAnsi="Cambria" w:cs="Helvetica CY"/>
          <w:sz w:val="24"/>
          <w:szCs w:val="24"/>
        </w:rPr>
        <w:t xml:space="preserve"> Competition Website</w:t>
      </w:r>
    </w:p>
    <w:p w14:paraId="77214DC7" w14:textId="77777777" w:rsidR="00D7483D" w:rsidRDefault="00D7483D" w:rsidP="00ED0B1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sz w:val="24"/>
          <w:szCs w:val="24"/>
        </w:rPr>
      </w:pPr>
      <w:r>
        <w:rPr>
          <w:rFonts w:ascii="Cambria" w:hAnsi="Cambria" w:cs="Helvetica CY"/>
          <w:sz w:val="24"/>
          <w:szCs w:val="24"/>
        </w:rPr>
        <w:t xml:space="preserve">Bravery </w:t>
      </w:r>
      <w:proofErr w:type="spellStart"/>
      <w:r>
        <w:rPr>
          <w:rFonts w:ascii="Cambria" w:hAnsi="Cambria" w:cs="Helvetica CY"/>
          <w:sz w:val="24"/>
          <w:szCs w:val="24"/>
        </w:rPr>
        <w:t>Frayer</w:t>
      </w:r>
      <w:proofErr w:type="spellEnd"/>
      <w:r>
        <w:rPr>
          <w:rFonts w:ascii="Cambria" w:hAnsi="Cambria" w:cs="Helvetica CY"/>
          <w:sz w:val="24"/>
          <w:szCs w:val="24"/>
        </w:rPr>
        <w:t xml:space="preserve"> Model</w:t>
      </w:r>
      <w:r w:rsidR="00793969">
        <w:rPr>
          <w:rFonts w:ascii="Cambria" w:hAnsi="Cambria" w:cs="Helvetica CY"/>
          <w:sz w:val="24"/>
          <w:szCs w:val="24"/>
        </w:rPr>
        <w:t xml:space="preserve"> &amp; Statement Worksheet</w:t>
      </w:r>
    </w:p>
    <w:p w14:paraId="1710A06C" w14:textId="77777777" w:rsidR="00ED0B18" w:rsidRDefault="00ED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b/>
          <w:sz w:val="24"/>
          <w:szCs w:val="24"/>
        </w:rPr>
      </w:pPr>
    </w:p>
    <w:p w14:paraId="73E6FF69" w14:textId="7634C5B6" w:rsidR="00450C0B" w:rsidRPr="00ED0248" w:rsidRDefault="003D4FFB" w:rsidP="00450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b/>
          <w:sz w:val="24"/>
          <w:szCs w:val="24"/>
        </w:rPr>
      </w:pPr>
      <w:r>
        <w:rPr>
          <w:rFonts w:ascii="Cambria" w:hAnsi="Cambria" w:cs="Helvetica CY"/>
          <w:b/>
          <w:sz w:val="24"/>
          <w:szCs w:val="24"/>
        </w:rPr>
        <w:t>VI</w:t>
      </w:r>
      <w:r w:rsidR="00450C0B" w:rsidRPr="00ED0248">
        <w:rPr>
          <w:rFonts w:ascii="Cambria" w:hAnsi="Cambria" w:cs="Helvetica CY"/>
          <w:b/>
          <w:sz w:val="24"/>
          <w:szCs w:val="24"/>
        </w:rPr>
        <w:t xml:space="preserve">. </w:t>
      </w:r>
      <w:proofErr w:type="spellStart"/>
      <w:r w:rsidR="00450C0B">
        <w:rPr>
          <w:rFonts w:ascii="Cambria" w:hAnsi="Cambria" w:cs="Helvetica CY"/>
          <w:b/>
          <w:sz w:val="24"/>
          <w:szCs w:val="24"/>
        </w:rPr>
        <w:t>Mise</w:t>
      </w:r>
      <w:proofErr w:type="spellEnd"/>
      <w:r w:rsidR="00450C0B">
        <w:rPr>
          <w:rFonts w:ascii="Cambria" w:hAnsi="Cambria" w:cs="Helvetica CY"/>
          <w:b/>
          <w:sz w:val="24"/>
          <w:szCs w:val="24"/>
        </w:rPr>
        <w:t xml:space="preserve"> en Place</w:t>
      </w:r>
    </w:p>
    <w:p w14:paraId="7FE1577A" w14:textId="078244BC" w:rsidR="00450C0B" w:rsidRDefault="003D4FFB" w:rsidP="00450C0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sz w:val="24"/>
          <w:szCs w:val="24"/>
        </w:rPr>
      </w:pPr>
      <w:r>
        <w:rPr>
          <w:rFonts w:ascii="Cambria" w:hAnsi="Cambria" w:cs="Helvetica CY"/>
          <w:sz w:val="24"/>
          <w:szCs w:val="24"/>
        </w:rPr>
        <w:t>Pull up on Computer</w:t>
      </w:r>
    </w:p>
    <w:p w14:paraId="02E5D8BD" w14:textId="5995ADB6" w:rsidR="003079DD" w:rsidRDefault="003D4FFB" w:rsidP="003079DD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sz w:val="24"/>
          <w:szCs w:val="24"/>
        </w:rPr>
      </w:pPr>
      <w:r>
        <w:rPr>
          <w:rFonts w:ascii="Cambria" w:hAnsi="Cambria" w:cs="Helvetica CY"/>
          <w:sz w:val="24"/>
          <w:szCs w:val="24"/>
        </w:rPr>
        <w:t xml:space="preserve">Student </w:t>
      </w:r>
      <w:bookmarkStart w:id="0" w:name="_GoBack"/>
      <w:bookmarkEnd w:id="0"/>
      <w:r w:rsidR="003079DD">
        <w:rPr>
          <w:rFonts w:ascii="Cambria" w:hAnsi="Cambria" w:cs="Helvetica CY"/>
          <w:sz w:val="24"/>
          <w:szCs w:val="24"/>
        </w:rPr>
        <w:t>Laptop numbers</w:t>
      </w:r>
      <w:r>
        <w:rPr>
          <w:rFonts w:ascii="Cambria" w:hAnsi="Cambria" w:cs="Helvetica CY"/>
          <w:sz w:val="24"/>
          <w:szCs w:val="24"/>
        </w:rPr>
        <w:t xml:space="preserve"> list</w:t>
      </w:r>
      <w:r w:rsidR="003079DD">
        <w:rPr>
          <w:rFonts w:ascii="Cambria" w:hAnsi="Cambria" w:cs="Helvetica CY"/>
          <w:sz w:val="24"/>
          <w:szCs w:val="24"/>
        </w:rPr>
        <w:t xml:space="preserve"> for pd.6</w:t>
      </w:r>
    </w:p>
    <w:p w14:paraId="46B8700D" w14:textId="77777777" w:rsidR="00793969" w:rsidRDefault="00793969" w:rsidP="003079DD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sz w:val="24"/>
          <w:szCs w:val="24"/>
        </w:rPr>
      </w:pPr>
      <w:r>
        <w:rPr>
          <w:rFonts w:ascii="Cambria" w:hAnsi="Cambria" w:cs="Helvetica CY"/>
          <w:sz w:val="24"/>
          <w:szCs w:val="24"/>
        </w:rPr>
        <w:t xml:space="preserve">“Stand Tall” </w:t>
      </w:r>
      <w:proofErr w:type="spellStart"/>
      <w:r>
        <w:rPr>
          <w:rFonts w:ascii="Cambria" w:hAnsi="Cambria" w:cs="Helvetica CY"/>
          <w:sz w:val="24"/>
          <w:szCs w:val="24"/>
        </w:rPr>
        <w:t>Weebly</w:t>
      </w:r>
      <w:proofErr w:type="spellEnd"/>
      <w:r>
        <w:rPr>
          <w:rFonts w:ascii="Cambria" w:hAnsi="Cambria" w:cs="Helvetica CY"/>
          <w:sz w:val="24"/>
          <w:szCs w:val="24"/>
        </w:rPr>
        <w:t xml:space="preserve"> Website</w:t>
      </w:r>
      <w:r w:rsidR="00FD698B">
        <w:rPr>
          <w:rFonts w:ascii="Cambria" w:hAnsi="Cambria" w:cs="Helvetica CY"/>
          <w:sz w:val="24"/>
          <w:szCs w:val="24"/>
        </w:rPr>
        <w:t xml:space="preserve">: </w:t>
      </w:r>
      <w:hyperlink r:id="rId6" w:history="1">
        <w:r w:rsidR="00FD698B" w:rsidRPr="00B66FD6">
          <w:rPr>
            <w:rStyle w:val="Hyperlink"/>
            <w:rFonts w:ascii="Cambria" w:hAnsi="Cambria" w:cs="Helvetica CY"/>
            <w:sz w:val="24"/>
            <w:szCs w:val="24"/>
          </w:rPr>
          <w:t>http://mswardbaileystandtall.weebly.com/</w:t>
        </w:r>
      </w:hyperlink>
      <w:r w:rsidR="00FD698B">
        <w:rPr>
          <w:rFonts w:ascii="Cambria" w:hAnsi="Cambria" w:cs="Helvetica CY"/>
          <w:sz w:val="24"/>
          <w:szCs w:val="24"/>
        </w:rPr>
        <w:t xml:space="preserve"> </w:t>
      </w:r>
    </w:p>
    <w:p w14:paraId="2CAF6EB4" w14:textId="77777777" w:rsidR="001610DB" w:rsidRDefault="001610DB" w:rsidP="003079DD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sz w:val="24"/>
          <w:szCs w:val="24"/>
        </w:rPr>
      </w:pPr>
      <w:r>
        <w:rPr>
          <w:rFonts w:ascii="Cambria" w:hAnsi="Cambria" w:cs="Helvetica CY"/>
          <w:sz w:val="24"/>
          <w:szCs w:val="24"/>
        </w:rPr>
        <w:t xml:space="preserve">“Stand Tall” model </w:t>
      </w:r>
      <w:proofErr w:type="spellStart"/>
      <w:r>
        <w:rPr>
          <w:rFonts w:ascii="Cambria" w:hAnsi="Cambria" w:cs="Helvetica CY"/>
          <w:sz w:val="24"/>
          <w:szCs w:val="24"/>
        </w:rPr>
        <w:t>Pinterest</w:t>
      </w:r>
      <w:proofErr w:type="spellEnd"/>
      <w:r>
        <w:rPr>
          <w:rFonts w:ascii="Cambria" w:hAnsi="Cambria" w:cs="Helvetica CY"/>
          <w:sz w:val="24"/>
          <w:szCs w:val="24"/>
        </w:rPr>
        <w:t xml:space="preserve"> site</w:t>
      </w:r>
      <w:r w:rsidR="00FD698B">
        <w:rPr>
          <w:rFonts w:ascii="Cambria" w:hAnsi="Cambria" w:cs="Helvetica CY"/>
          <w:sz w:val="24"/>
          <w:szCs w:val="24"/>
        </w:rPr>
        <w:t xml:space="preserve">: </w:t>
      </w:r>
      <w:hyperlink r:id="rId7" w:history="1">
        <w:r w:rsidR="00FD698B" w:rsidRPr="00B66FD6">
          <w:rPr>
            <w:rStyle w:val="Hyperlink"/>
            <w:rFonts w:ascii="Cambria" w:hAnsi="Cambria" w:cs="Helvetica CY"/>
            <w:sz w:val="24"/>
            <w:szCs w:val="24"/>
          </w:rPr>
          <w:t>http://pinterest.com/weareteachers/stand-tall-one-brave-thing-pinterest-contest/</w:t>
        </w:r>
      </w:hyperlink>
      <w:r w:rsidR="00FD698B">
        <w:rPr>
          <w:rFonts w:ascii="Cambria" w:hAnsi="Cambria" w:cs="Helvetica CY"/>
          <w:sz w:val="24"/>
          <w:szCs w:val="24"/>
        </w:rPr>
        <w:t xml:space="preserve"> </w:t>
      </w:r>
    </w:p>
    <w:p w14:paraId="6136C0E9" w14:textId="77777777" w:rsidR="00793969" w:rsidRDefault="00793969" w:rsidP="003079DD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sz w:val="24"/>
          <w:szCs w:val="24"/>
        </w:rPr>
      </w:pPr>
      <w:r>
        <w:rPr>
          <w:rFonts w:ascii="Cambria" w:hAnsi="Cambria" w:cs="Helvetica CY"/>
          <w:sz w:val="24"/>
          <w:szCs w:val="24"/>
        </w:rPr>
        <w:t xml:space="preserve">Lincoln Trailer on </w:t>
      </w:r>
      <w:proofErr w:type="spellStart"/>
      <w:r>
        <w:rPr>
          <w:rFonts w:ascii="Cambria" w:hAnsi="Cambria" w:cs="Helvetica CY"/>
          <w:sz w:val="24"/>
          <w:szCs w:val="24"/>
        </w:rPr>
        <w:t>imdb</w:t>
      </w:r>
      <w:proofErr w:type="spellEnd"/>
      <w:r w:rsidR="0076620D">
        <w:rPr>
          <w:rFonts w:ascii="Cambria" w:hAnsi="Cambria" w:cs="Helvetica CY"/>
          <w:sz w:val="24"/>
          <w:szCs w:val="24"/>
        </w:rPr>
        <w:t xml:space="preserve">: </w:t>
      </w:r>
      <w:hyperlink r:id="rId8" w:history="1">
        <w:r w:rsidR="0076620D" w:rsidRPr="00B66FD6">
          <w:rPr>
            <w:rStyle w:val="Hyperlink"/>
            <w:rFonts w:ascii="Cambria" w:hAnsi="Cambria" w:cs="Helvetica CY"/>
            <w:sz w:val="24"/>
            <w:szCs w:val="24"/>
          </w:rPr>
          <w:t>http://www.imdb.com/title/tt0443272/</w:t>
        </w:r>
      </w:hyperlink>
      <w:r w:rsidR="0076620D">
        <w:rPr>
          <w:rFonts w:ascii="Cambria" w:hAnsi="Cambria" w:cs="Helvetica CY"/>
          <w:sz w:val="24"/>
          <w:szCs w:val="24"/>
        </w:rPr>
        <w:t xml:space="preserve"> </w:t>
      </w:r>
    </w:p>
    <w:p w14:paraId="0C939C77" w14:textId="77777777" w:rsidR="00793969" w:rsidRDefault="00793969" w:rsidP="003079DD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sz w:val="24"/>
          <w:szCs w:val="24"/>
        </w:rPr>
      </w:pPr>
      <w:r>
        <w:rPr>
          <w:rFonts w:ascii="Cambria" w:hAnsi="Cambria" w:cs="Helvetica CY"/>
          <w:sz w:val="24"/>
          <w:szCs w:val="24"/>
        </w:rPr>
        <w:t xml:space="preserve">Bravery </w:t>
      </w:r>
      <w:proofErr w:type="spellStart"/>
      <w:r>
        <w:rPr>
          <w:rFonts w:ascii="Cambria" w:hAnsi="Cambria" w:cs="Helvetica CY"/>
          <w:sz w:val="24"/>
          <w:szCs w:val="24"/>
        </w:rPr>
        <w:t>Frayer</w:t>
      </w:r>
      <w:proofErr w:type="spellEnd"/>
      <w:r>
        <w:rPr>
          <w:rFonts w:ascii="Cambria" w:hAnsi="Cambria" w:cs="Helvetica CY"/>
          <w:sz w:val="24"/>
          <w:szCs w:val="24"/>
        </w:rPr>
        <w:t xml:space="preserve"> Model &amp; Statement worksheet</w:t>
      </w:r>
    </w:p>
    <w:p w14:paraId="15E63156" w14:textId="77777777" w:rsidR="00793969" w:rsidRPr="00ED0B18" w:rsidRDefault="00A93384" w:rsidP="0079396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sz w:val="24"/>
          <w:szCs w:val="24"/>
        </w:rPr>
      </w:pPr>
      <w:r>
        <w:rPr>
          <w:rFonts w:ascii="Cambria" w:hAnsi="Cambria" w:cs="Helvetica CY"/>
          <w:sz w:val="24"/>
          <w:szCs w:val="24"/>
        </w:rPr>
        <w:t>Laptop Cart (get during pd.4)</w:t>
      </w:r>
    </w:p>
    <w:p w14:paraId="3AFF7B3F" w14:textId="77777777" w:rsidR="00450C0B" w:rsidRDefault="00450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b/>
          <w:sz w:val="24"/>
          <w:szCs w:val="24"/>
        </w:rPr>
      </w:pPr>
    </w:p>
    <w:p w14:paraId="7627F2E7" w14:textId="6191D7D8" w:rsidR="006D1CF5" w:rsidRPr="00ED0248" w:rsidRDefault="00ED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b/>
          <w:sz w:val="24"/>
          <w:szCs w:val="24"/>
        </w:rPr>
      </w:pPr>
      <w:r>
        <w:rPr>
          <w:rFonts w:ascii="Cambria" w:hAnsi="Cambria" w:cs="Helvetica CY"/>
          <w:b/>
          <w:sz w:val="24"/>
          <w:szCs w:val="24"/>
        </w:rPr>
        <w:t>V</w:t>
      </w:r>
      <w:r w:rsidR="003D4FFB">
        <w:rPr>
          <w:rFonts w:ascii="Cambria" w:hAnsi="Cambria" w:cs="Helvetica CY"/>
          <w:b/>
          <w:sz w:val="24"/>
          <w:szCs w:val="24"/>
        </w:rPr>
        <w:t>I</w:t>
      </w:r>
      <w:r>
        <w:rPr>
          <w:rFonts w:ascii="Cambria" w:hAnsi="Cambria" w:cs="Helvetica CY"/>
          <w:b/>
          <w:sz w:val="24"/>
          <w:szCs w:val="24"/>
        </w:rPr>
        <w:t>I</w:t>
      </w:r>
      <w:r w:rsidR="00337BF6" w:rsidRPr="00ED0248">
        <w:rPr>
          <w:rFonts w:ascii="Cambria" w:hAnsi="Cambria" w:cs="Helvetica CY"/>
          <w:b/>
          <w:sz w:val="24"/>
          <w:szCs w:val="24"/>
        </w:rPr>
        <w:t>. Essential Questions for Today</w:t>
      </w:r>
    </w:p>
    <w:p w14:paraId="759E9202" w14:textId="77777777" w:rsidR="00F77EBD" w:rsidRDefault="00A93384" w:rsidP="00C7271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sz w:val="24"/>
          <w:szCs w:val="24"/>
        </w:rPr>
      </w:pPr>
      <w:r>
        <w:rPr>
          <w:rFonts w:ascii="Cambria" w:hAnsi="Cambria" w:cs="Helvetica CY"/>
          <w:sz w:val="24"/>
          <w:szCs w:val="24"/>
        </w:rPr>
        <w:t>What is bravery?</w:t>
      </w:r>
    </w:p>
    <w:p w14:paraId="5F544DF0" w14:textId="77777777" w:rsidR="00A93384" w:rsidRPr="00ED0248" w:rsidRDefault="00A93384" w:rsidP="00C7271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sz w:val="24"/>
          <w:szCs w:val="24"/>
        </w:rPr>
      </w:pPr>
      <w:r>
        <w:rPr>
          <w:rFonts w:ascii="Cambria" w:hAnsi="Cambria" w:cs="Helvetica CY"/>
          <w:sz w:val="24"/>
          <w:szCs w:val="24"/>
        </w:rPr>
        <w:t>What inspires or has inspired you to be brave?</w:t>
      </w:r>
    </w:p>
    <w:p w14:paraId="403EC9BA" w14:textId="77777777" w:rsidR="00F77EBD" w:rsidRPr="00ED0248" w:rsidRDefault="00F77E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sz w:val="24"/>
          <w:szCs w:val="24"/>
        </w:rPr>
      </w:pPr>
    </w:p>
    <w:p w14:paraId="43CDC0BB" w14:textId="331255B5" w:rsidR="006D1CF5" w:rsidRPr="00ED0248" w:rsidRDefault="00ED0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b/>
          <w:sz w:val="24"/>
          <w:szCs w:val="24"/>
        </w:rPr>
      </w:pPr>
      <w:r>
        <w:rPr>
          <w:rFonts w:ascii="Cambria" w:hAnsi="Cambria" w:cs="Helvetica CY"/>
          <w:b/>
          <w:sz w:val="24"/>
          <w:szCs w:val="24"/>
        </w:rPr>
        <w:t>VI</w:t>
      </w:r>
      <w:r w:rsidR="003D4FFB">
        <w:rPr>
          <w:rFonts w:ascii="Cambria" w:hAnsi="Cambria" w:cs="Helvetica CY"/>
          <w:b/>
          <w:sz w:val="24"/>
          <w:szCs w:val="24"/>
        </w:rPr>
        <w:t>I</w:t>
      </w:r>
      <w:r>
        <w:rPr>
          <w:rFonts w:ascii="Cambria" w:hAnsi="Cambria" w:cs="Helvetica CY"/>
          <w:b/>
          <w:sz w:val="24"/>
          <w:szCs w:val="24"/>
        </w:rPr>
        <w:t>I</w:t>
      </w:r>
      <w:r w:rsidR="00337BF6" w:rsidRPr="00ED0248">
        <w:rPr>
          <w:rFonts w:ascii="Cambria" w:hAnsi="Cambria" w:cs="Helvetica CY"/>
          <w:b/>
          <w:sz w:val="24"/>
          <w:szCs w:val="24"/>
        </w:rPr>
        <w:t>. Why Learning This Matters</w:t>
      </w:r>
    </w:p>
    <w:p w14:paraId="4767AFCF" w14:textId="77777777" w:rsidR="00C72711" w:rsidRPr="00ED0248" w:rsidRDefault="006A3C5E" w:rsidP="002B04F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sz w:val="24"/>
          <w:szCs w:val="24"/>
        </w:rPr>
      </w:pPr>
      <w:r>
        <w:rPr>
          <w:rFonts w:ascii="Cambria" w:hAnsi="Cambria" w:cs="Helvetica CY"/>
          <w:sz w:val="24"/>
          <w:szCs w:val="24"/>
        </w:rPr>
        <w:t>We’ve been studying the Road to Revolution and the Revolutionary War for weeks now, and we’ve touched on it a few times, the fact that to become Independent (the Founding Fathers, the farmers who fought in the war, the signers of the Declaration of Independence) took a great deal of courage.  On that theme, this contest just came up a presents a useful opportunity to reflect on this quality: BRAVERY.  Because it’s not something limited to white haired men signing the Constitution.  We all express bravery more often than we think.</w:t>
      </w:r>
    </w:p>
    <w:p w14:paraId="6FD064EC" w14:textId="77777777" w:rsidR="002B04F9" w:rsidRDefault="002B04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b/>
          <w:sz w:val="24"/>
          <w:szCs w:val="24"/>
        </w:rPr>
      </w:pPr>
    </w:p>
    <w:p w14:paraId="26FF2D5D" w14:textId="6F23F1E0" w:rsidR="006A3C5E" w:rsidRPr="006A3C5E" w:rsidRDefault="006A3C5E" w:rsidP="006A3C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 CY"/>
          <w:sz w:val="24"/>
          <w:szCs w:val="24"/>
        </w:rPr>
      </w:pPr>
    </w:p>
    <w:sectPr w:rsidR="006A3C5E" w:rsidRPr="006A3C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4A39CB"/>
    <w:multiLevelType w:val="hybridMultilevel"/>
    <w:tmpl w:val="BE6A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06BE4"/>
    <w:multiLevelType w:val="hybridMultilevel"/>
    <w:tmpl w:val="F7BA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AE"/>
    <w:multiLevelType w:val="hybridMultilevel"/>
    <w:tmpl w:val="70E0B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FF5BF7"/>
    <w:multiLevelType w:val="hybridMultilevel"/>
    <w:tmpl w:val="A004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302A6"/>
    <w:multiLevelType w:val="hybridMultilevel"/>
    <w:tmpl w:val="8BF0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E539C"/>
    <w:multiLevelType w:val="hybridMultilevel"/>
    <w:tmpl w:val="2728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37910"/>
    <w:multiLevelType w:val="hybridMultilevel"/>
    <w:tmpl w:val="563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14105"/>
    <w:multiLevelType w:val="hybridMultilevel"/>
    <w:tmpl w:val="21760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CB3D36"/>
    <w:multiLevelType w:val="multilevel"/>
    <w:tmpl w:val="BE6A9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60"/>
    <w:rsid w:val="000575B9"/>
    <w:rsid w:val="001610DB"/>
    <w:rsid w:val="00240D07"/>
    <w:rsid w:val="002A13C4"/>
    <w:rsid w:val="002B04F9"/>
    <w:rsid w:val="003079DD"/>
    <w:rsid w:val="00337BF6"/>
    <w:rsid w:val="003D4FFB"/>
    <w:rsid w:val="00450C0B"/>
    <w:rsid w:val="005245A5"/>
    <w:rsid w:val="00586BDD"/>
    <w:rsid w:val="00600796"/>
    <w:rsid w:val="0068369F"/>
    <w:rsid w:val="006861EF"/>
    <w:rsid w:val="006A3C5E"/>
    <w:rsid w:val="006D1CF5"/>
    <w:rsid w:val="00757579"/>
    <w:rsid w:val="0076620D"/>
    <w:rsid w:val="00793969"/>
    <w:rsid w:val="007C0C8A"/>
    <w:rsid w:val="008B5427"/>
    <w:rsid w:val="008C039C"/>
    <w:rsid w:val="008D13A5"/>
    <w:rsid w:val="008F0C55"/>
    <w:rsid w:val="00901250"/>
    <w:rsid w:val="00994F78"/>
    <w:rsid w:val="009B34D2"/>
    <w:rsid w:val="009F3A6D"/>
    <w:rsid w:val="00A7191A"/>
    <w:rsid w:val="00A93384"/>
    <w:rsid w:val="00B06150"/>
    <w:rsid w:val="00B30C83"/>
    <w:rsid w:val="00B33DC3"/>
    <w:rsid w:val="00C72711"/>
    <w:rsid w:val="00D7483D"/>
    <w:rsid w:val="00DE001C"/>
    <w:rsid w:val="00EA051E"/>
    <w:rsid w:val="00EC1260"/>
    <w:rsid w:val="00ED0248"/>
    <w:rsid w:val="00ED0B18"/>
    <w:rsid w:val="00F77EBD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F36C3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BD"/>
    <w:pPr>
      <w:ind w:left="720"/>
      <w:contextualSpacing/>
    </w:pPr>
  </w:style>
  <w:style w:type="table" w:styleId="TableGrid">
    <w:name w:val="Table Grid"/>
    <w:basedOn w:val="TableNormal"/>
    <w:uiPriority w:val="59"/>
    <w:rsid w:val="008F0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6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EBD"/>
    <w:pPr>
      <w:ind w:left="720"/>
      <w:contextualSpacing/>
    </w:pPr>
  </w:style>
  <w:style w:type="table" w:styleId="TableGrid">
    <w:name w:val="Table Grid"/>
    <w:basedOn w:val="TableNormal"/>
    <w:uiPriority w:val="59"/>
    <w:rsid w:val="008F0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6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swardbaileystandtall.weebly.com/" TargetMode="External"/><Relationship Id="rId7" Type="http://schemas.openxmlformats.org/officeDocument/2006/relationships/hyperlink" Target="http://pinterest.com/weareteachers/stand-tall-one-brave-thing-pinterest-contest/" TargetMode="External"/><Relationship Id="rId8" Type="http://schemas.openxmlformats.org/officeDocument/2006/relationships/hyperlink" Target="http://www.imdb.com/title/tt0443272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ctavius:Users:amy:Library:Application%20Support:Microsoft:Office:User%20Templates:My%20Templates:Lesson%20Pla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Form.dotx</Template>
  <TotalTime>9</TotalTime>
  <Pages>3</Pages>
  <Words>695</Words>
  <Characters>3966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Ward-Bailey</dc:creator>
  <cp:keywords/>
  <dc:description/>
  <cp:lastModifiedBy>Amy Ward-Bailey</cp:lastModifiedBy>
  <cp:revision>4</cp:revision>
  <dcterms:created xsi:type="dcterms:W3CDTF">2012-11-12T19:31:00Z</dcterms:created>
  <dcterms:modified xsi:type="dcterms:W3CDTF">2012-11-19T02:57:00Z</dcterms:modified>
</cp:coreProperties>
</file>